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450303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450303" w:rsidTr="004B7A16">
              <w:trPr>
                <w:trHeight w:hRule="exact" w:val="11520"/>
              </w:trPr>
              <w:tc>
                <w:tcPr>
                  <w:tcW w:w="7344" w:type="dxa"/>
                  <w:shd w:val="clear" w:color="auto" w:fill="000000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center"/>
                </w:tcPr>
                <w:p w:rsidR="00450303" w:rsidRPr="00E47577" w:rsidRDefault="00E47577" w:rsidP="004B7A16">
                  <w:pPr>
                    <w:pStyle w:val="Title"/>
                    <w:jc w:val="center"/>
                    <w:rPr>
                      <w:sz w:val="80"/>
                      <w:szCs w:val="80"/>
                    </w:rPr>
                  </w:pPr>
                  <w:bookmarkStart w:id="0" w:name="_GoBack"/>
                  <w:bookmarkEnd w:id="0"/>
                  <w:r w:rsidRPr="00E47577">
                    <w:rPr>
                      <w:sz w:val="80"/>
                      <w:szCs w:val="80"/>
                    </w:rPr>
                    <w:t xml:space="preserve">Lake Braddock </w:t>
                  </w:r>
                  <w:r w:rsidRPr="000F6E7A">
                    <w:rPr>
                      <w:b/>
                      <w:sz w:val="80"/>
                      <w:szCs w:val="80"/>
                    </w:rPr>
                    <w:t>Field Hockey</w:t>
                  </w:r>
                  <w:r w:rsidR="00FF36CF">
                    <w:rPr>
                      <w:sz w:val="80"/>
                      <w:szCs w:val="80"/>
                    </w:rPr>
                    <w:t xml:space="preserve"> Clinic 2018</w:t>
                  </w:r>
                </w:p>
                <w:p w:rsidR="00450303" w:rsidRDefault="00FF36CF" w:rsidP="004B7A16">
                  <w:pPr>
                    <w:pStyle w:val="Date"/>
                    <w:jc w:val="center"/>
                  </w:pPr>
                  <w:r>
                    <w:t>June 11, 12, 13 &amp; 14</w:t>
                  </w:r>
                </w:p>
                <w:p w:rsidR="00450303" w:rsidRPr="00E47577" w:rsidRDefault="00E47577" w:rsidP="004B7A16">
                  <w:pPr>
                    <w:pStyle w:val="Address"/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>Lake Braddock Secondary</w:t>
                  </w:r>
                </w:p>
                <w:p w:rsidR="00450303" w:rsidRPr="00E47577" w:rsidRDefault="00E47577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 w:rsidRPr="00E47577">
                    <w:rPr>
                      <w:b/>
                      <w:bCs/>
                      <w:sz w:val="42"/>
                      <w:szCs w:val="42"/>
                    </w:rPr>
                    <w:t>5PM to 8PM</w:t>
                  </w:r>
                </w:p>
                <w:p w:rsidR="00E47577" w:rsidRDefault="00E47577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 w:rsidRPr="00E47577">
                    <w:rPr>
                      <w:b/>
                      <w:bCs/>
                      <w:sz w:val="42"/>
                      <w:szCs w:val="42"/>
                    </w:rPr>
                    <w:t>$105</w:t>
                  </w:r>
                </w:p>
                <w:p w:rsidR="000F6E7A" w:rsidRPr="00E47577" w:rsidRDefault="000F6E7A" w:rsidP="004B7A16">
                  <w:pPr>
                    <w:jc w:val="center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>Come learn how to play!!!</w:t>
                  </w:r>
                </w:p>
                <w:p w:rsidR="00E47577" w:rsidRPr="004B7A16" w:rsidRDefault="00156648" w:rsidP="004B7A16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hyperlink r:id="rId7" w:history="1">
                    <w:r w:rsidR="00E47577" w:rsidRPr="004B7A16">
                      <w:rPr>
                        <w:b/>
                        <w:bCs/>
                        <w:sz w:val="36"/>
                        <w:szCs w:val="36"/>
                        <w:u w:val="single"/>
                      </w:rPr>
                      <w:t>lakebraddocksummercamps.com</w:t>
                    </w:r>
                  </w:hyperlink>
                </w:p>
                <w:p w:rsidR="004B7A16" w:rsidRDefault="004B7A16" w:rsidP="004B7A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B7A16" w:rsidRPr="004B7A16" w:rsidRDefault="00FF36CF" w:rsidP="004B7A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*Register by May 28th</w:t>
                  </w:r>
                  <w:r w:rsidR="00E47577" w:rsidRPr="004B7A16">
                    <w:rPr>
                      <w:b/>
                      <w:bCs/>
                      <w:sz w:val="24"/>
                      <w:szCs w:val="24"/>
                    </w:rPr>
                    <w:t xml:space="preserve"> to</w:t>
                  </w:r>
                  <w:r w:rsidR="004B7A16" w:rsidRPr="004B7A1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F6E7A" w:rsidRPr="004B7A16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E47577" w:rsidRPr="004B7A16">
                    <w:rPr>
                      <w:b/>
                      <w:bCs/>
                      <w:sz w:val="24"/>
                      <w:szCs w:val="24"/>
                    </w:rPr>
                    <w:t>uarantee clinic t-shirt.</w:t>
                  </w:r>
                </w:p>
                <w:p w:rsidR="00E47577" w:rsidRPr="000F6E7A" w:rsidRDefault="00E47577" w:rsidP="004B7A16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7577" w:rsidRPr="000F6E7A" w:rsidRDefault="00FF36CF" w:rsidP="004B7A16">
                  <w:pPr>
                    <w:rPr>
                      <w:b/>
                    </w:rPr>
                  </w:pPr>
                  <w:r w:rsidRPr="000F6E7A">
                    <w:rPr>
                      <w:b/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1ACD8529">
                        <wp:simplePos x="0" y="0"/>
                        <wp:positionH relativeFrom="column">
                          <wp:posOffset>574675</wp:posOffset>
                        </wp:positionH>
                        <wp:positionV relativeFrom="paragraph">
                          <wp:posOffset>681990</wp:posOffset>
                        </wp:positionV>
                        <wp:extent cx="2988945" cy="1724025"/>
                        <wp:effectExtent l="133350" t="114300" r="135255" b="1619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826" b="195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894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7A16" w:rsidRPr="000F6E7A">
                    <w:rPr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48895</wp:posOffset>
                        </wp:positionV>
                        <wp:extent cx="332105" cy="359410"/>
                        <wp:effectExtent l="0" t="0" r="0" b="2540"/>
                        <wp:wrapThrough wrapText="bothSides">
                          <wp:wrapPolygon edited="0">
                            <wp:start x="0" y="0"/>
                            <wp:lineTo x="0" y="20608"/>
                            <wp:lineTo x="19824" y="20608"/>
                            <wp:lineTo x="19824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105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7A16">
                    <w:rPr>
                      <w:b/>
                      <w:noProof/>
                      <w:lang w:eastAsia="en-US"/>
                    </w:rPr>
                    <w:t xml:space="preserve">                       </w:t>
                  </w:r>
                  <w:r w:rsidR="00E47577" w:rsidRPr="000F6E7A">
                    <w:rPr>
                      <w:b/>
                    </w:rPr>
                    <w:t>@</w:t>
                  </w:r>
                  <w:proofErr w:type="spellStart"/>
                  <w:r w:rsidR="00E47577" w:rsidRPr="000F6E7A">
                    <w:rPr>
                      <w:b/>
                    </w:rPr>
                    <w:t>lbfieldhockey</w:t>
                  </w:r>
                  <w:proofErr w:type="spellEnd"/>
                </w:p>
              </w:tc>
            </w:tr>
            <w:tr w:rsidR="00450303">
              <w:trPr>
                <w:trHeight w:hRule="exact" w:val="216"/>
              </w:trPr>
              <w:tc>
                <w:tcPr>
                  <w:tcW w:w="7344" w:type="dxa"/>
                </w:tcPr>
                <w:p w:rsidR="00450303" w:rsidRDefault="000F6E7A">
                  <w:r>
                    <w:t xml:space="preserve">  </w:t>
                  </w:r>
                </w:p>
              </w:tc>
            </w:tr>
            <w:tr w:rsidR="00450303">
              <w:trPr>
                <w:trHeight w:hRule="exact" w:val="1440"/>
              </w:trPr>
              <w:tc>
                <w:tcPr>
                  <w:tcW w:w="7344" w:type="dxa"/>
                  <w:shd w:val="clear" w:color="auto" w:fill="000000" w:themeFill="accent4"/>
                </w:tcPr>
                <w:p w:rsidR="00450303" w:rsidRDefault="00FF36CF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C5A4D5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999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50303" w:rsidRDefault="00450303"/>
        </w:tc>
        <w:tc>
          <w:tcPr>
            <w:tcW w:w="216" w:type="dxa"/>
          </w:tcPr>
          <w:p w:rsidR="00450303" w:rsidRDefault="00450303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450303">
              <w:trPr>
                <w:trHeight w:hRule="exact" w:val="4320"/>
              </w:trPr>
              <w:tc>
                <w:tcPr>
                  <w:tcW w:w="5000" w:type="pct"/>
                  <w:shd w:val="clear" w:color="auto" w:fill="FFC000" w:themeFill="accent2"/>
                </w:tcPr>
                <w:p w:rsidR="00450303" w:rsidRDefault="000F6E7A">
                  <w:r>
                    <w:rPr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7456" behindDoc="0" locked="0" layoutInCell="1" allowOverlap="1" wp14:anchorId="74737121">
                        <wp:simplePos x="0" y="0"/>
                        <wp:positionH relativeFrom="column">
                          <wp:posOffset>241300</wp:posOffset>
                        </wp:positionH>
                        <wp:positionV relativeFrom="paragraph">
                          <wp:posOffset>1450975</wp:posOffset>
                        </wp:positionV>
                        <wp:extent cx="1073150" cy="107315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80"/>
                      <w:szCs w:val="80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236220</wp:posOffset>
                        </wp:positionH>
                        <wp:positionV relativeFrom="paragraph">
                          <wp:posOffset>160020</wp:posOffset>
                        </wp:positionV>
                        <wp:extent cx="1074420" cy="10744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64"/>
                            <wp:lineTo x="21064" y="21064"/>
                            <wp:lineTo x="21064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ockey-sur-gazon_318-136553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420" cy="1074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36C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09CD63A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e599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450303">
              <w:trPr>
                <w:trHeight w:hRule="exact" w:val="216"/>
              </w:trPr>
              <w:tc>
                <w:tcPr>
                  <w:tcW w:w="5000" w:type="pct"/>
                </w:tcPr>
                <w:p w:rsidR="00450303" w:rsidRDefault="00E47577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2278380</wp:posOffset>
                            </wp:positionV>
                            <wp:extent cx="5703570" cy="1465580"/>
                            <wp:effectExtent l="0" t="0" r="11430" b="2032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0"/>
                                      <a:ext cx="5703570" cy="1465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7577" w:rsidRDefault="00E4757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179.4pt;width:449.1pt;height:115.4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">
                            <v:textbox>
                              <w:txbxContent>
                                <w:p w:rsidR="00E47577" w:rsidRDefault="00E47577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450303" w:rsidTr="00E47577">
              <w:trPr>
                <w:cantSplit/>
                <w:trHeight w:hRule="exact" w:val="9144"/>
              </w:trPr>
              <w:tc>
                <w:tcPr>
                  <w:tcW w:w="5000" w:type="pct"/>
                  <w:shd w:val="clear" w:color="auto" w:fill="7F7F7F" w:themeFill="accent3"/>
                  <w:textDirection w:val="tbRl"/>
                </w:tcPr>
                <w:p w:rsidR="000F6E7A" w:rsidRDefault="000F6E7A" w:rsidP="000F6E7A">
                  <w:pPr>
                    <w:ind w:left="113" w:right="113"/>
                    <w:rPr>
                      <w:b/>
                      <w:bCs/>
                      <w:sz w:val="42"/>
                      <w:szCs w:val="42"/>
                    </w:rPr>
                  </w:pPr>
                </w:p>
                <w:p w:rsidR="000F6E7A" w:rsidRPr="000F6E7A" w:rsidRDefault="000F6E7A" w:rsidP="000F6E7A">
                  <w:pPr>
                    <w:ind w:left="113" w:right="113"/>
                    <w:rPr>
                      <w:b/>
                      <w:bCs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sz w:val="42"/>
                      <w:szCs w:val="42"/>
                    </w:rPr>
                    <w:t xml:space="preserve"> </w:t>
                  </w:r>
                  <w:r w:rsidRPr="00E47577">
                    <w:rPr>
                      <w:b/>
                      <w:bCs/>
                      <w:sz w:val="42"/>
                      <w:szCs w:val="42"/>
                    </w:rPr>
                    <w:t>Rising  2nd  Through Rising 9th Grade Girls</w:t>
                  </w:r>
                </w:p>
              </w:tc>
            </w:tr>
          </w:tbl>
          <w:p w:rsidR="00450303" w:rsidRDefault="000F6E7A">
            <w:r>
              <w:t>C</w:t>
            </w:r>
          </w:p>
        </w:tc>
      </w:tr>
    </w:tbl>
    <w:p w:rsidR="00450303" w:rsidRDefault="00450303" w:rsidP="0059737E">
      <w:pPr>
        <w:pStyle w:val="NoSpacing"/>
      </w:pPr>
    </w:p>
    <w:sectPr w:rsidR="00450303" w:rsidSect="0059737E"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62AF"/>
    <w:multiLevelType w:val="hybridMultilevel"/>
    <w:tmpl w:val="B902110C"/>
    <w:lvl w:ilvl="0" w:tplc="51FC85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77"/>
    <w:rsid w:val="000F6E7A"/>
    <w:rsid w:val="00156648"/>
    <w:rsid w:val="00450303"/>
    <w:rsid w:val="004B7A16"/>
    <w:rsid w:val="0059737E"/>
    <w:rsid w:val="00E47577"/>
    <w:rsid w:val="00EC0077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F26F4-50C6-4CED-B4F6-A2E9F15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5F0060" w:themeColor="text1"/>
    </w:rPr>
  </w:style>
  <w:style w:type="character" w:styleId="Hyperlink">
    <w:name w:val="Hyperlink"/>
    <w:basedOn w:val="DefaultParagraphFont"/>
    <w:uiPriority w:val="99"/>
    <w:unhideWhenUsed/>
    <w:rsid w:val="00E47577"/>
    <w:rPr>
      <w:color w:val="FFC0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F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7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lakebraddocksummercamps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rown1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F0060"/>
      </a:dk1>
      <a:lt1>
        <a:sysClr val="window" lastClr="FFFFFF"/>
      </a:lt1>
      <a:dk2>
        <a:srgbClr val="1F497D"/>
      </a:dk2>
      <a:lt2>
        <a:srgbClr val="5F0060"/>
      </a:lt2>
      <a:accent1>
        <a:srgbClr val="000000"/>
      </a:accent1>
      <a:accent2>
        <a:srgbClr val="FFC000"/>
      </a:accent2>
      <a:accent3>
        <a:srgbClr val="7F7F7F"/>
      </a:accent3>
      <a:accent4>
        <a:srgbClr val="000000"/>
      </a:accent4>
      <a:accent5>
        <a:srgbClr val="3F0040"/>
      </a:accent5>
      <a:accent6>
        <a:srgbClr val="FFC000"/>
      </a:accent6>
      <a:hlink>
        <a:srgbClr val="FFC000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18351-7DD9-499E-B180-389E465D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dsbrown1</dc:creator>
  <cp:keywords/>
  <dc:description/>
  <cp:lastModifiedBy>Bullock, Marie</cp:lastModifiedBy>
  <cp:revision>2</cp:revision>
  <cp:lastPrinted>2017-05-09T17:47:00Z</cp:lastPrinted>
  <dcterms:created xsi:type="dcterms:W3CDTF">2018-02-17T18:58:00Z</dcterms:created>
  <dcterms:modified xsi:type="dcterms:W3CDTF">2018-02-17T18:58:00Z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